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Divila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Emílie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Růžena Navrátilová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Emílie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Emílie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Jiří Vidlička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Emílie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Kryl, Jiří Vidlička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Kankovský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Emílie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Kankovský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Růžena Navrátilová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Kryl, Jiří Vidlička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Kankovský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Růžena Navrátilová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Kankovský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Navrátilová,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Navrátilová, Roman Goldemund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Emílie Deingruberová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Hendrych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Ondrouch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Navrátilová, Jiří Divila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Dostál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Vladimír Sedláček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Prostějov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Odry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>TJ Odry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14:45</w:t>
      </w:r>
      <w:r>
        <w:tab/>
      </w:r>
      <w:r>
        <w:t/>
      </w:r>
      <w:r>
        <w:rPr>
          <w:color w:val="00B050"/>
        </w:rPr>
        <w:t>TJ Spartak Přerov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14:45</w:t>
      </w:r>
      <w:r>
        <w:tab/>
      </w:r>
      <w:r>
        <w:t>TJ Spartak Přerov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Pavič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739 224 591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michalp11@seznam.cz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Konečný Vladimír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731573049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Lenkavelcovska@seznam.cz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Grulich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608 418 005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josef.grulich@seznam.cz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605938748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stanek.ales@mendlak.cz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775 989 969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Kanda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730581810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mkandys@seznam.cz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Štěpán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605 387 104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miralenka@seznam.cz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Sigmund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774254305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sigisson@gmail.com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